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</w:p>
    <w:p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:rsidR="00E07099" w:rsidRDefault="00E07099" w:rsidP="00E07099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</w:p>
    <w:p w:rsidR="00E07099" w:rsidRDefault="00E07099" w:rsidP="00E07099">
      <w:pPr>
        <w:jc w:val="center"/>
        <w:rPr>
          <w:rFonts w:ascii="Calibri" w:hAnsi="Calibri" w:cs="Calibri"/>
          <w:b/>
          <w:color w:val="4472C4"/>
          <w:sz w:val="32"/>
          <w:szCs w:val="32"/>
          <w:lang w:val="en-US"/>
        </w:rPr>
      </w:pPr>
      <w:proofErr w:type="spellStart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C</w:t>
      </w:r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erere</w:t>
      </w:r>
      <w:proofErr w:type="spellEnd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de </w:t>
      </w:r>
      <w:proofErr w:type="spellStart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înscriere</w:t>
      </w:r>
      <w:proofErr w:type="spellEnd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 xml:space="preserve"> ca personal de </w:t>
      </w:r>
      <w:proofErr w:type="spellStart"/>
      <w:r w:rsidRPr="00E07099">
        <w:rPr>
          <w:rFonts w:ascii="Calibri" w:hAnsi="Calibri" w:cs="Calibri"/>
          <w:b/>
          <w:color w:val="4472C4"/>
          <w:sz w:val="32"/>
          <w:szCs w:val="32"/>
          <w:lang w:val="en-US"/>
        </w:rPr>
        <w:t>recensământ</w:t>
      </w:r>
      <w:proofErr w:type="spellEnd"/>
    </w:p>
    <w:p w:rsidR="00E07099" w:rsidRPr="00E07099" w:rsidRDefault="00E07099" w:rsidP="00E07099">
      <w:pPr>
        <w:jc w:val="center"/>
        <w:rPr>
          <w:rFonts w:ascii="Calibri" w:hAnsi="Calibri" w:cs="Calibri"/>
          <w:b/>
          <w:color w:val="4472C4"/>
          <w:sz w:val="32"/>
          <w:szCs w:val="32"/>
          <w:lang w:val="en-US"/>
        </w:rPr>
      </w:pPr>
      <w:bookmarkStart w:id="0" w:name="_GoBack"/>
      <w:bookmarkEnd w:id="0"/>
    </w:p>
    <w:p w:rsidR="00E07099" w:rsidRPr="00970487" w:rsidRDefault="00E07099" w:rsidP="00E07099">
      <w:pPr>
        <w:jc w:val="both"/>
        <w:rPr>
          <w:rFonts w:cs="Arial"/>
          <w:sz w:val="24"/>
          <w:szCs w:val="24"/>
          <w:lang w:val="fr-FR"/>
        </w:rPr>
      </w:pPr>
    </w:p>
    <w:p w:rsidR="00E07099" w:rsidRPr="00970487" w:rsidRDefault="00E07099" w:rsidP="00E07099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</w:t>
      </w:r>
      <w:proofErr w:type="spellStart"/>
      <w:r w:rsidRPr="00970487">
        <w:rPr>
          <w:rFonts w:ascii="Calibri" w:hAnsi="Calibri" w:cs="Calibri"/>
        </w:rPr>
        <w:t>aprobaţi</w:t>
      </w:r>
      <w:proofErr w:type="spellEnd"/>
      <w:r w:rsidRPr="00970487">
        <w:rPr>
          <w:rFonts w:ascii="Calibri" w:hAnsi="Calibri" w:cs="Calibri"/>
        </w:rPr>
        <w:t xml:space="preserve"> înscrierea ca(</w:t>
      </w:r>
      <w:r w:rsidRPr="00970487">
        <w:rPr>
          <w:rFonts w:ascii="Calibri" w:hAnsi="Calibri" w:cs="Calibri"/>
          <w:b w:val="0"/>
          <w:i w:val="0"/>
          <w:color w:val="4472C4"/>
        </w:rPr>
        <w:t xml:space="preserve">recenzor ARA, recenzor, recenzor-șef, </w:t>
      </w:r>
      <w:proofErr w:type="spellStart"/>
      <w:r w:rsidRPr="00970487">
        <w:rPr>
          <w:rFonts w:ascii="Calibri" w:hAnsi="Calibri" w:cs="Calibri"/>
          <w:b w:val="0"/>
          <w:i w:val="0"/>
          <w:color w:val="4472C4"/>
        </w:rPr>
        <w:t>coordonaor</w:t>
      </w:r>
      <w:proofErr w:type="spellEnd"/>
      <w:r w:rsidRPr="00970487">
        <w:rPr>
          <w:rFonts w:ascii="Calibri" w:hAnsi="Calibri" w:cs="Calibri"/>
          <w:b w:val="0"/>
          <w:i w:val="0"/>
          <w:color w:val="4472C4"/>
        </w:rPr>
        <w:t xml:space="preserve"> UAT</w:t>
      </w:r>
      <w:r w:rsidRPr="00970487">
        <w:rPr>
          <w:rFonts w:ascii="Calibri" w:hAnsi="Calibri" w:cs="Calibri"/>
        </w:rPr>
        <w:t>)……</w:t>
      </w:r>
      <w:r>
        <w:rPr>
          <w:rFonts w:ascii="Calibri" w:hAnsi="Calibri" w:cs="Calibri"/>
        </w:rPr>
        <w:t>..................</w:t>
      </w:r>
      <w:r w:rsidRPr="00970487">
        <w:rPr>
          <w:rFonts w:ascii="Calibri" w:hAnsi="Calibri" w:cs="Calibri"/>
        </w:rPr>
        <w:t xml:space="preserve">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:rsidR="00E07099" w:rsidRPr="00970487" w:rsidRDefault="00E07099" w:rsidP="00E07099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Menţionez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că am luat </w:t>
      </w:r>
      <w:proofErr w:type="spellStart"/>
      <w:r w:rsidRPr="00970487">
        <w:rPr>
          <w:rFonts w:ascii="Calibri" w:hAnsi="Calibri" w:cs="Calibri"/>
          <w:sz w:val="24"/>
          <w:szCs w:val="24"/>
        </w:rPr>
        <w:t>cunoştinţă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970487">
        <w:rPr>
          <w:rFonts w:ascii="Calibri" w:hAnsi="Calibri" w:cs="Calibri"/>
          <w:sz w:val="24"/>
          <w:szCs w:val="24"/>
        </w:rPr>
        <w:t>condiţiile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E07099" w:rsidRPr="00970487" w:rsidRDefault="00E07099" w:rsidP="00E07099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E07099" w:rsidRPr="00970487" w:rsidRDefault="00E07099" w:rsidP="00E07099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:rsidR="00E07099" w:rsidRPr="00970487" w:rsidRDefault="00E07099" w:rsidP="00E07099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E07099" w:rsidRPr="00970487" w:rsidRDefault="00E07099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propria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:rsidR="00E07099" w:rsidRPr="00970487" w:rsidRDefault="00E07099" w:rsidP="00E07099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E07099" w:rsidRPr="00970487" w:rsidRDefault="00E07099" w:rsidP="00E07099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Data: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</w:t>
      </w:r>
    </w:p>
    <w:p w:rsidR="00842A3F" w:rsidRPr="00E07099" w:rsidRDefault="00E07099" w:rsidP="00E07099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proofErr w:type="gram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</w:t>
      </w:r>
      <w:proofErr w:type="gramEnd"/>
      <w:r w:rsidRPr="00970487">
        <w:rPr>
          <w:rFonts w:ascii="Calibri" w:hAnsi="Calibri" w:cs="Calibri"/>
          <w:sz w:val="24"/>
          <w:szCs w:val="24"/>
          <w:lang w:val="fr-FR"/>
        </w:rPr>
        <w:t xml:space="preserve"> ___________</w:t>
      </w:r>
    </w:p>
    <w:sectPr w:rsidR="00842A3F" w:rsidRPr="00E07099" w:rsidSect="008A4DF3">
      <w:headerReference w:type="default" r:id="rId6"/>
      <w:footerReference w:type="default" r:id="rId7"/>
      <w:type w:val="continuous"/>
      <w:pgSz w:w="11910" w:h="16840"/>
      <w:pgMar w:top="780" w:right="840" w:bottom="130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2" w:rsidRDefault="000231A2">
      <w:r>
        <w:separator/>
      </w:r>
    </w:p>
  </w:endnote>
  <w:endnote w:type="continuationSeparator" w:id="0">
    <w:p w:rsidR="000231A2" w:rsidRDefault="0002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453" w:rsidRDefault="00AF7545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1160BDE" wp14:editId="75D23B02">
              <wp:simplePos x="0" y="0"/>
              <wp:positionH relativeFrom="column">
                <wp:posOffset>1477181</wp:posOffset>
              </wp:positionH>
              <wp:positionV relativeFrom="paragraph">
                <wp:posOffset>-271268</wp:posOffset>
              </wp:positionV>
              <wp:extent cx="4783910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A3F" w:rsidRPr="00842A3F" w:rsidRDefault="0025549E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Direcţia Judeţeană de Statistică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Suceava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str. Mihai Viteazul nr. 25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cod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720063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160BD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6.3pt;margin-top:-21.35pt;width:376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" filled="f" stroked="f">
              <v:textbox style="mso-fit-shape-to-text:t">
                <w:txbxContent>
                  <w:p w:rsidR="00842A3F" w:rsidRPr="00842A3F" w:rsidRDefault="0025549E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Direcţia Judeţeană de Statistică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Suceava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str. Mihai Viteazul nr. 25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cod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720063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C5D3098" wp14:editId="4E1E3373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A3F" w:rsidRPr="00842A3F" w:rsidRDefault="00842A3F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5D3098" id="_x0000_s1030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" filled="f" stroked="f">
              <v:textbox style="mso-fit-shape-to-text:t">
                <w:txbxContent>
                  <w:p w:rsidR="00842A3F" w:rsidRPr="00842A3F" w:rsidRDefault="00842A3F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="00674A26"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4D9AA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2" w:rsidRDefault="000231A2">
      <w:r>
        <w:separator/>
      </w:r>
    </w:p>
  </w:footnote>
  <w:footnote w:type="continuationSeparator" w:id="0">
    <w:p w:rsidR="000231A2" w:rsidRDefault="0002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17" w:rsidRDefault="00AF7545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3343701" cy="66755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701" cy="6675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7117" w:rsidRPr="00AF7545" w:rsidRDefault="004C7117" w:rsidP="00AF754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 xml:space="preserve">Institutul </w:t>
                          </w:r>
                          <w:proofErr w:type="spellStart"/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>Naţional</w:t>
                          </w:r>
                          <w:proofErr w:type="spellEnd"/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 xml:space="preserve"> de Statistică</w:t>
                          </w:r>
                        </w:p>
                        <w:p w:rsidR="00AF7545" w:rsidRPr="00BD4535" w:rsidRDefault="00AF7545" w:rsidP="00AF754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Unitatea </w:t>
                          </w:r>
                          <w:proofErr w:type="spellStart"/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>Judeţeană</w:t>
                          </w:r>
                          <w:proofErr w:type="spellEnd"/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5664DD" w:rsidRPr="00BD4535">
                            <w:rPr>
                              <w:b/>
                              <w:sz w:val="18"/>
                              <w:szCs w:val="18"/>
                            </w:rPr>
                            <w:t>Suceava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7C7205" w:rsidRPr="00BD4535">
                            <w:rPr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Implementare a Recensământului Populaţiei şi Locuinţelor 2021</w:t>
                          </w:r>
                        </w:p>
                        <w:p w:rsidR="00AF7545" w:rsidRPr="00AF7545" w:rsidRDefault="00AF7545" w:rsidP="00AF75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</w:p>
                        <w:p w:rsidR="004C7117" w:rsidRPr="00842A3F" w:rsidRDefault="004C7117" w:rsidP="00AF754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63.3pt;height:5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" filled="f" stroked="f">
              <v:textbox>
                <w:txbxContent>
                  <w:p w:rsidR="004C7117" w:rsidRPr="00AF7545" w:rsidRDefault="004C7117" w:rsidP="00AF7545">
                    <w:pPr>
                      <w:rPr>
                        <w:b/>
                        <w:sz w:val="20"/>
                        <w:szCs w:val="20"/>
                      </w:rPr>
                    </w:pPr>
                    <w:r w:rsidRPr="00AF7545">
                      <w:rPr>
                        <w:b/>
                        <w:sz w:val="20"/>
                        <w:szCs w:val="20"/>
                      </w:rPr>
                      <w:t xml:space="preserve">Institutul </w:t>
                    </w:r>
                    <w:proofErr w:type="spellStart"/>
                    <w:r w:rsidRPr="00AF7545">
                      <w:rPr>
                        <w:b/>
                        <w:sz w:val="20"/>
                        <w:szCs w:val="20"/>
                      </w:rPr>
                      <w:t>Naţional</w:t>
                    </w:r>
                    <w:proofErr w:type="spellEnd"/>
                    <w:r w:rsidRPr="00AF7545">
                      <w:rPr>
                        <w:b/>
                        <w:sz w:val="20"/>
                        <w:szCs w:val="20"/>
                      </w:rPr>
                      <w:t xml:space="preserve"> de Statistică</w:t>
                    </w:r>
                  </w:p>
                  <w:p w:rsidR="00AF7545" w:rsidRPr="00BD4535" w:rsidRDefault="00AF7545" w:rsidP="00AF7545">
                    <w:pPr>
                      <w:rPr>
                        <w:b/>
                        <w:sz w:val="18"/>
                        <w:szCs w:val="18"/>
                      </w:rPr>
                    </w:pPr>
                    <w:r w:rsidRPr="00BD4535">
                      <w:rPr>
                        <w:b/>
                        <w:sz w:val="18"/>
                        <w:szCs w:val="18"/>
                      </w:rPr>
                      <w:t xml:space="preserve">Unitatea </w:t>
                    </w:r>
                    <w:proofErr w:type="spellStart"/>
                    <w:r w:rsidRPr="00BD4535">
                      <w:rPr>
                        <w:b/>
                        <w:sz w:val="18"/>
                        <w:szCs w:val="18"/>
                      </w:rPr>
                      <w:t>Judeţeană</w:t>
                    </w:r>
                    <w:proofErr w:type="spellEnd"/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5664DD" w:rsidRPr="00BD4535">
                      <w:rPr>
                        <w:b/>
                        <w:sz w:val="18"/>
                        <w:szCs w:val="18"/>
                      </w:rPr>
                      <w:t>Suceava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7C7205" w:rsidRPr="00BD4535">
                      <w:rPr>
                        <w:b/>
                        <w:sz w:val="18"/>
                        <w:szCs w:val="18"/>
                      </w:rPr>
                      <w:t>de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Implementare a Recensământului Populaţiei şi Locuinţelor 2021</w:t>
                    </w:r>
                  </w:p>
                  <w:p w:rsidR="00AF7545" w:rsidRPr="00AF7545" w:rsidRDefault="00AF7545" w:rsidP="00AF754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www.recensamantromania.ro</w:t>
                    </w:r>
                  </w:p>
                  <w:p w:rsidR="004C7117" w:rsidRPr="00842A3F" w:rsidRDefault="004C7117" w:rsidP="00AF7545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84864" behindDoc="0" locked="0" layoutInCell="1" allowOverlap="1" wp14:anchorId="03F39F0A" wp14:editId="3428FB5B">
          <wp:simplePos x="0" y="0"/>
          <wp:positionH relativeFrom="column">
            <wp:posOffset>3937221</wp:posOffset>
          </wp:positionH>
          <wp:positionV relativeFrom="paragraph">
            <wp:posOffset>-84455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444"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117">
      <w:rPr>
        <w:rFonts w:ascii="Roboto" w:hAnsi="Roboto" w:cs="Arial"/>
        <w:b/>
        <w:sz w:val="16"/>
        <w:szCs w:val="16"/>
      </w:rPr>
      <w:t xml:space="preserve">  </w:t>
    </w:r>
  </w:p>
  <w:p w:rsidR="004C7117" w:rsidRDefault="004C7117" w:rsidP="004C7117">
    <w:pPr>
      <w:pStyle w:val="Header"/>
      <w:rPr>
        <w:rFonts w:ascii="Roboto" w:hAnsi="Roboto" w:cs="Arial"/>
        <w:b/>
        <w:sz w:val="16"/>
        <w:szCs w:val="16"/>
      </w:rPr>
    </w:pPr>
  </w:p>
  <w:p w:rsidR="004C7117" w:rsidRDefault="004C7117">
    <w:pPr>
      <w:pStyle w:val="Header"/>
    </w:pPr>
  </w:p>
  <w:p w:rsidR="00E803F2" w:rsidRDefault="00AF7545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8A52165" wp14:editId="71FF27AF">
              <wp:simplePos x="0" y="0"/>
              <wp:positionH relativeFrom="column">
                <wp:posOffset>3880427</wp:posOffset>
              </wp:positionH>
              <wp:positionV relativeFrom="paragraph">
                <wp:posOffset>85346</wp:posOffset>
              </wp:positionV>
              <wp:extent cx="1888177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17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T: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0230523153 int. 12</w:t>
                          </w:r>
                        </w:p>
                        <w:p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F: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0739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/023052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2560</w:t>
                          </w:r>
                        </w:p>
                        <w:p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RPL@suceava.insse.ro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A52165" id="_x0000_s1027" type="#_x0000_t202" style="position:absolute;margin-left:305.55pt;margin-top:6.7pt;width:148.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" filled="f" stroked="f">
              <v:textbox style="mso-fit-shape-to-text:t">
                <w:txbxContent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T: </w:t>
                    </w:r>
                    <w:r w:rsidR="005F3B85">
                      <w:rPr>
                        <w:sz w:val="18"/>
                        <w:szCs w:val="18"/>
                      </w:rPr>
                      <w:t>0230523153 int. 12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F: </w:t>
                    </w:r>
                    <w:r w:rsidR="005F3B85">
                      <w:rPr>
                        <w:sz w:val="18"/>
                        <w:szCs w:val="18"/>
                      </w:rPr>
                      <w:t>023052</w:t>
                    </w:r>
                    <w:r w:rsidR="00BD4535">
                      <w:rPr>
                        <w:sz w:val="18"/>
                        <w:szCs w:val="18"/>
                      </w:rPr>
                      <w:t>0739</w:t>
                    </w:r>
                    <w:r w:rsidR="005F3B85">
                      <w:rPr>
                        <w:sz w:val="18"/>
                        <w:szCs w:val="18"/>
                      </w:rPr>
                      <w:t>/023052</w:t>
                    </w:r>
                    <w:r w:rsidR="00BD4535">
                      <w:rPr>
                        <w:sz w:val="18"/>
                        <w:szCs w:val="18"/>
                      </w:rPr>
                      <w:t>2560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email: </w:t>
                    </w:r>
                    <w:r w:rsidR="005F3B85">
                      <w:rPr>
                        <w:sz w:val="18"/>
                        <w:szCs w:val="18"/>
                      </w:rPr>
                      <w:t>RPL@suceava.insse.ro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7FD7EB1" wp14:editId="32F242EA">
              <wp:simplePos x="0" y="0"/>
              <wp:positionH relativeFrom="column">
                <wp:posOffset>2348865</wp:posOffset>
              </wp:positionH>
              <wp:positionV relativeFrom="paragraph">
                <wp:posOffset>134620</wp:posOffset>
              </wp:positionV>
              <wp:extent cx="2363470" cy="1404620"/>
              <wp:effectExtent l="0" t="0" r="0" b="317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648" w:rsidRPr="00842A3F" w:rsidRDefault="00FD6648" w:rsidP="00E803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FD7EB1" id="_x0000_s1028" type="#_x0000_t202" style="position:absolute;margin-left:184.95pt;margin-top:10.6pt;width:186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" filled="f" stroked="f">
              <v:textbox style="mso-fit-shape-to-text:t">
                <w:txbxContent>
                  <w:p w:rsidR="00FD6648" w:rsidRPr="00842A3F" w:rsidRDefault="00FD6648" w:rsidP="00E803F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803F2" w:rsidRDefault="00E803F2">
    <w:pPr>
      <w:pStyle w:val="Header"/>
    </w:pPr>
  </w:p>
  <w:p w:rsidR="00E803F2" w:rsidRDefault="00E803F2">
    <w:pPr>
      <w:pStyle w:val="Header"/>
    </w:pPr>
  </w:p>
  <w:p w:rsidR="00E803F2" w:rsidRDefault="00E80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D"/>
    <w:rsid w:val="00001484"/>
    <w:rsid w:val="000210B4"/>
    <w:rsid w:val="000231A2"/>
    <w:rsid w:val="0003383D"/>
    <w:rsid w:val="000A05BC"/>
    <w:rsid w:val="001068DB"/>
    <w:rsid w:val="00114F35"/>
    <w:rsid w:val="00121F65"/>
    <w:rsid w:val="0019762B"/>
    <w:rsid w:val="001B3ECF"/>
    <w:rsid w:val="001D41ED"/>
    <w:rsid w:val="001F7961"/>
    <w:rsid w:val="00211A86"/>
    <w:rsid w:val="00251866"/>
    <w:rsid w:val="00252101"/>
    <w:rsid w:val="0025549E"/>
    <w:rsid w:val="002669EF"/>
    <w:rsid w:val="002A3A78"/>
    <w:rsid w:val="00300BF5"/>
    <w:rsid w:val="0033411C"/>
    <w:rsid w:val="003856ED"/>
    <w:rsid w:val="00391855"/>
    <w:rsid w:val="00392259"/>
    <w:rsid w:val="003D370E"/>
    <w:rsid w:val="00401DFB"/>
    <w:rsid w:val="004160F8"/>
    <w:rsid w:val="004225F6"/>
    <w:rsid w:val="00483B44"/>
    <w:rsid w:val="004C08EB"/>
    <w:rsid w:val="004C1499"/>
    <w:rsid w:val="004C7117"/>
    <w:rsid w:val="0050073A"/>
    <w:rsid w:val="005057AD"/>
    <w:rsid w:val="00510B52"/>
    <w:rsid w:val="00517D70"/>
    <w:rsid w:val="005664DD"/>
    <w:rsid w:val="005B7BE9"/>
    <w:rsid w:val="005D25EA"/>
    <w:rsid w:val="005F3B85"/>
    <w:rsid w:val="00603EF9"/>
    <w:rsid w:val="00674A26"/>
    <w:rsid w:val="006A2673"/>
    <w:rsid w:val="006D68AF"/>
    <w:rsid w:val="006F4453"/>
    <w:rsid w:val="00707C4C"/>
    <w:rsid w:val="00737EE3"/>
    <w:rsid w:val="00757C54"/>
    <w:rsid w:val="007B595C"/>
    <w:rsid w:val="007C7205"/>
    <w:rsid w:val="00815ECB"/>
    <w:rsid w:val="00842A3F"/>
    <w:rsid w:val="008A4DF3"/>
    <w:rsid w:val="008A5C33"/>
    <w:rsid w:val="008A7102"/>
    <w:rsid w:val="008D7090"/>
    <w:rsid w:val="0093165C"/>
    <w:rsid w:val="009B34D4"/>
    <w:rsid w:val="00A45C7D"/>
    <w:rsid w:val="00A7377C"/>
    <w:rsid w:val="00A8006F"/>
    <w:rsid w:val="00AA1A29"/>
    <w:rsid w:val="00AE0AF5"/>
    <w:rsid w:val="00AF14C5"/>
    <w:rsid w:val="00AF7545"/>
    <w:rsid w:val="00B53662"/>
    <w:rsid w:val="00B6175C"/>
    <w:rsid w:val="00B93B04"/>
    <w:rsid w:val="00BD07F2"/>
    <w:rsid w:val="00BD4535"/>
    <w:rsid w:val="00BD4619"/>
    <w:rsid w:val="00C102DC"/>
    <w:rsid w:val="00CA3AC0"/>
    <w:rsid w:val="00D909E8"/>
    <w:rsid w:val="00DB0756"/>
    <w:rsid w:val="00DB2310"/>
    <w:rsid w:val="00E07099"/>
    <w:rsid w:val="00E803F2"/>
    <w:rsid w:val="00EC2A57"/>
    <w:rsid w:val="00ED60BB"/>
    <w:rsid w:val="00F05558"/>
    <w:rsid w:val="00F05791"/>
    <w:rsid w:val="00F10444"/>
    <w:rsid w:val="00F56EDB"/>
    <w:rsid w:val="00F57C94"/>
    <w:rsid w:val="00F60D4A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F6D9E39"/>
  <w15:docId w15:val="{DC7994B0-65E3-4E4A-8D6A-2C518D75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stirbu\Downloads\document-antet-ujir_o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document-antet-ujir_oficial.dotx</Template>
  <TotalTime>1</TotalTime>
  <Pages>1</Pages>
  <Words>125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Scrisoare Patriarh</vt:lpstr>
    </vt:vector>
  </TitlesOfParts>
  <Company>INS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Patriarh</dc:title>
  <dc:subject/>
  <dc:creator>Daniela Stirbu</dc:creator>
  <cp:keywords/>
  <dc:description/>
  <cp:lastModifiedBy>Elena Bilan</cp:lastModifiedBy>
  <cp:revision>2</cp:revision>
  <cp:lastPrinted>2021-12-27T07:36:00Z</cp:lastPrinted>
  <dcterms:created xsi:type="dcterms:W3CDTF">2022-02-08T09:25:00Z</dcterms:created>
  <dcterms:modified xsi:type="dcterms:W3CDTF">2022-02-08T09:25:00Z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